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C14C" w14:textId="77777777" w:rsidR="00D4140D" w:rsidRDefault="007345ED" w:rsidP="00EE703F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>Hormone Replacement Therapy (HRT)</w:t>
      </w:r>
      <w:r w:rsidR="000635D3">
        <w:rPr>
          <w:rFonts w:ascii="Arial Rounded MT Bold" w:hAnsi="Arial Rounded MT Bold"/>
          <w:sz w:val="32"/>
          <w:szCs w:val="32"/>
        </w:rPr>
        <w:t xml:space="preserve"> Checklist</w:t>
      </w:r>
    </w:p>
    <w:p w14:paraId="6214458B" w14:textId="77777777" w:rsidR="004A56A3" w:rsidRDefault="004A56A3" w:rsidP="004216AD">
      <w:pPr>
        <w:jc w:val="both"/>
        <w:rPr>
          <w:rFonts w:ascii="Arial" w:hAnsi="Arial" w:cs="Arial"/>
          <w:sz w:val="20"/>
          <w:szCs w:val="20"/>
        </w:rPr>
      </w:pPr>
    </w:p>
    <w:p w14:paraId="3EBCC388" w14:textId="2F855D2D" w:rsidR="004216AD" w:rsidRDefault="004216AD" w:rsidP="004216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and either post/hand in to </w:t>
      </w:r>
      <w:r w:rsidR="00D25F57">
        <w:rPr>
          <w:rFonts w:ascii="Arial" w:hAnsi="Arial" w:cs="Arial"/>
          <w:sz w:val="20"/>
          <w:szCs w:val="20"/>
        </w:rPr>
        <w:t>Slateford Medical</w:t>
      </w:r>
      <w:r>
        <w:rPr>
          <w:rFonts w:ascii="Arial" w:hAnsi="Arial" w:cs="Arial"/>
          <w:sz w:val="20"/>
          <w:szCs w:val="20"/>
        </w:rPr>
        <w:t xml:space="preserve"> </w:t>
      </w:r>
      <w:r w:rsidR="00D25F5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ractice or email it to:</w:t>
      </w:r>
    </w:p>
    <w:p w14:paraId="79EBB3A2" w14:textId="33781746" w:rsidR="00D4140D" w:rsidRDefault="00D25F57" w:rsidP="00EE703F">
      <w:pPr>
        <w:rPr>
          <w:rFonts w:ascii="Verdana" w:hAnsi="Verdana"/>
          <w:color w:val="ED1C24"/>
          <w:sz w:val="19"/>
          <w:szCs w:val="19"/>
          <w:shd w:val="clear" w:color="auto" w:fill="FFFFFF"/>
        </w:rPr>
      </w:pPr>
      <w:r>
        <w:rPr>
          <w:rFonts w:ascii="Verdana" w:hAnsi="Verdana"/>
          <w:color w:val="ED1C24"/>
          <w:sz w:val="19"/>
          <w:szCs w:val="19"/>
          <w:shd w:val="clear" w:color="auto" w:fill="FFFFFF"/>
        </w:rPr>
        <w:t> </w:t>
      </w:r>
      <w:hyperlink r:id="rId6" w:history="1">
        <w:r>
          <w:rPr>
            <w:rStyle w:val="Hyperlink"/>
            <w:rFonts w:ascii="Verdana" w:hAnsi="Verdana"/>
            <w:color w:val="4646C6"/>
            <w:sz w:val="19"/>
            <w:szCs w:val="19"/>
            <w:shd w:val="clear" w:color="auto" w:fill="FFFFFF"/>
          </w:rPr>
          <w:t>Clinical.s70997@nhslothian.scot.nhs.uk</w:t>
        </w:r>
      </w:hyperlink>
      <w:r>
        <w:rPr>
          <w:rFonts w:ascii="Verdana" w:hAnsi="Verdana"/>
          <w:color w:val="ED1C24"/>
          <w:sz w:val="19"/>
          <w:szCs w:val="19"/>
          <w:shd w:val="clear" w:color="auto" w:fill="FFFFFF"/>
        </w:rPr>
        <w:t> </w:t>
      </w:r>
    </w:p>
    <w:p w14:paraId="21219B91" w14:textId="2159D9ED" w:rsidR="00D25F57" w:rsidRDefault="00D25F57" w:rsidP="00EE703F">
      <w:pPr>
        <w:rPr>
          <w:rFonts w:ascii="Verdana" w:hAnsi="Verdana"/>
          <w:color w:val="ED1C24"/>
          <w:sz w:val="19"/>
          <w:szCs w:val="19"/>
          <w:shd w:val="clear" w:color="auto" w:fill="FFFFFF"/>
        </w:rPr>
      </w:pPr>
    </w:p>
    <w:p w14:paraId="0F0A212F" w14:textId="584507A1" w:rsidR="00D25F57" w:rsidRDefault="00D25F57" w:rsidP="00EE703F">
      <w:pPr>
        <w:rPr>
          <w:rFonts w:ascii="Verdana" w:hAnsi="Verdana"/>
          <w:b/>
          <w:bCs/>
          <w:sz w:val="19"/>
          <w:szCs w:val="19"/>
          <w:shd w:val="clear" w:color="auto" w:fill="FFFFFF"/>
        </w:rPr>
      </w:pPr>
      <w:r w:rsidRPr="008A2BCF">
        <w:rPr>
          <w:rFonts w:ascii="Verdana" w:hAnsi="Verdana"/>
          <w:b/>
          <w:bCs/>
          <w:sz w:val="19"/>
          <w:szCs w:val="19"/>
          <w:shd w:val="clear" w:color="auto" w:fill="FFFFFF"/>
        </w:rPr>
        <w:t xml:space="preserve">Please complete this form every </w:t>
      </w:r>
      <w:r w:rsidR="00260EBF">
        <w:rPr>
          <w:rFonts w:ascii="Verdana" w:hAnsi="Verdana"/>
          <w:b/>
          <w:bCs/>
          <w:sz w:val="19"/>
          <w:szCs w:val="19"/>
          <w:shd w:val="clear" w:color="auto" w:fill="FFFFFF"/>
        </w:rPr>
        <w:t>12</w:t>
      </w:r>
      <w:r w:rsidRPr="008A2BCF">
        <w:rPr>
          <w:rFonts w:ascii="Verdana" w:hAnsi="Verdana"/>
          <w:b/>
          <w:bCs/>
          <w:sz w:val="19"/>
          <w:szCs w:val="19"/>
          <w:shd w:val="clear" w:color="auto" w:fill="FFFFFF"/>
        </w:rPr>
        <w:t xml:space="preserve"> months whilst taking HRT. </w:t>
      </w:r>
    </w:p>
    <w:p w14:paraId="3C069554" w14:textId="639B7A46" w:rsidR="00A64950" w:rsidRDefault="00A64950" w:rsidP="00EE703F">
      <w:pPr>
        <w:rPr>
          <w:rFonts w:ascii="Verdana" w:hAnsi="Verdana"/>
          <w:b/>
          <w:bCs/>
          <w:sz w:val="19"/>
          <w:szCs w:val="19"/>
          <w:shd w:val="clear" w:color="auto" w:fill="FFFFFF"/>
        </w:rPr>
      </w:pPr>
    </w:p>
    <w:p w14:paraId="5EAEC990" w14:textId="0C20B8DD" w:rsidR="00A64950" w:rsidRDefault="00A64950" w:rsidP="00EE703F">
      <w:pPr>
        <w:rPr>
          <w:rFonts w:ascii="Verdana" w:hAnsi="Verdana"/>
          <w:b/>
          <w:bCs/>
          <w:sz w:val="19"/>
          <w:szCs w:val="19"/>
          <w:shd w:val="clear" w:color="auto" w:fill="FFFFFF"/>
        </w:rPr>
      </w:pPr>
    </w:p>
    <w:p w14:paraId="37F33B75" w14:textId="55F741CF" w:rsidR="00A64950" w:rsidRDefault="00A64950" w:rsidP="00EE703F">
      <w:pPr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</w:rPr>
        <w:t>Please provide us with an up-to-date blood pressure reading:</w:t>
      </w:r>
    </w:p>
    <w:p w14:paraId="7D20EFAC" w14:textId="77777777" w:rsidR="00A64950" w:rsidRDefault="00A64950" w:rsidP="00EE703F">
      <w:pPr>
        <w:rPr>
          <w:rFonts w:ascii="Verdana" w:hAnsi="Verdana"/>
          <w:sz w:val="19"/>
          <w:szCs w:val="19"/>
          <w:shd w:val="clear" w:color="auto" w:fill="FFFFFF"/>
        </w:rPr>
      </w:pPr>
    </w:p>
    <w:p w14:paraId="190F90C6" w14:textId="30A2C5D7" w:rsidR="00A64950" w:rsidRDefault="00A64950" w:rsidP="00EE703F">
      <w:pPr>
        <w:rPr>
          <w:rFonts w:ascii="Verdana" w:hAnsi="Verdana"/>
          <w:sz w:val="19"/>
          <w:szCs w:val="19"/>
          <w:shd w:val="clear" w:color="auto" w:fill="FFFFFF"/>
        </w:rPr>
      </w:pPr>
    </w:p>
    <w:p w14:paraId="6F8C8E1D" w14:textId="7E34D389" w:rsidR="002710D8" w:rsidRDefault="002710D8" w:rsidP="00EE703F">
      <w:pPr>
        <w:rPr>
          <w:rFonts w:ascii="Verdana" w:hAnsi="Verdana"/>
          <w:sz w:val="19"/>
          <w:szCs w:val="19"/>
          <w:shd w:val="clear" w:color="auto" w:fill="FFFFFF"/>
        </w:rPr>
      </w:pPr>
    </w:p>
    <w:p w14:paraId="4BA42947" w14:textId="77777777" w:rsidR="002710D8" w:rsidRDefault="002710D8" w:rsidP="00EE703F">
      <w:pPr>
        <w:rPr>
          <w:rFonts w:ascii="Verdana" w:hAnsi="Verdana"/>
          <w:sz w:val="19"/>
          <w:szCs w:val="19"/>
          <w:shd w:val="clear" w:color="auto" w:fill="FFFFFF"/>
        </w:rPr>
      </w:pPr>
    </w:p>
    <w:p w14:paraId="614D95FB" w14:textId="77777777" w:rsidR="00A64950" w:rsidRDefault="00A64950" w:rsidP="00EE703F">
      <w:pPr>
        <w:rPr>
          <w:rFonts w:ascii="Verdana" w:hAnsi="Verdana"/>
          <w:sz w:val="19"/>
          <w:szCs w:val="19"/>
          <w:shd w:val="clear" w:color="auto" w:fill="FFFFFF"/>
        </w:rPr>
      </w:pPr>
    </w:p>
    <w:p w14:paraId="530C766A" w14:textId="0531C48A" w:rsidR="00305205" w:rsidRDefault="00A64950" w:rsidP="00EE703F">
      <w:pPr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</w:rPr>
        <w:t>If you do not have a machine at home you could ask a chemist to check it for you or book an appointment with our heath care assistant.</w:t>
      </w:r>
    </w:p>
    <w:p w14:paraId="020B3360" w14:textId="77777777" w:rsidR="00305205" w:rsidRPr="008A2BCF" w:rsidRDefault="00305205" w:rsidP="00EE703F">
      <w:pPr>
        <w:rPr>
          <w:rFonts w:ascii="Verdana" w:hAnsi="Verdana"/>
          <w:b/>
          <w:bCs/>
          <w:sz w:val="19"/>
          <w:szCs w:val="19"/>
          <w:shd w:val="clear" w:color="auto" w:fill="FFFFFF"/>
        </w:rPr>
      </w:pPr>
    </w:p>
    <w:p w14:paraId="3FF84B82" w14:textId="3375A1DA" w:rsidR="00D25F57" w:rsidRDefault="00D25F57" w:rsidP="00EE703F">
      <w:pPr>
        <w:rPr>
          <w:rFonts w:ascii="Verdana" w:hAnsi="Verdana"/>
          <w:sz w:val="19"/>
          <w:szCs w:val="19"/>
          <w:shd w:val="clear" w:color="auto" w:fill="FFFFFF"/>
        </w:rPr>
      </w:pPr>
    </w:p>
    <w:p w14:paraId="42CF0A0D" w14:textId="2141E848" w:rsidR="00D25F57" w:rsidRPr="00305205" w:rsidRDefault="00D25F57" w:rsidP="00EE703F">
      <w:pPr>
        <w:rPr>
          <w:rFonts w:ascii="Verdana" w:hAnsi="Verdana"/>
          <w:b/>
          <w:bCs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</w:rPr>
        <w:t xml:space="preserve">If you have any questions or concerns about your HRT please speak to your GP. </w:t>
      </w:r>
      <w:r w:rsidR="00305205" w:rsidRPr="00305205">
        <w:rPr>
          <w:rFonts w:ascii="Verdana" w:hAnsi="Verdana"/>
          <w:b/>
          <w:bCs/>
          <w:sz w:val="19"/>
          <w:szCs w:val="19"/>
          <w:shd w:val="clear" w:color="auto" w:fill="FFFFFF"/>
        </w:rPr>
        <w:t xml:space="preserve">If you have been taking HRT for five or more years it may be recommended that you consider stopping your HRT, please make a phone appointment with GP to discuss further. </w:t>
      </w:r>
    </w:p>
    <w:p w14:paraId="508ADBA5" w14:textId="7A191D28" w:rsidR="00D25F57" w:rsidRDefault="00D25F57" w:rsidP="00EE703F">
      <w:pPr>
        <w:rPr>
          <w:rFonts w:ascii="Verdana" w:hAnsi="Verdana"/>
          <w:sz w:val="19"/>
          <w:szCs w:val="19"/>
          <w:shd w:val="clear" w:color="auto" w:fill="FFFFFF"/>
        </w:rPr>
      </w:pPr>
    </w:p>
    <w:p w14:paraId="6DDE4A63" w14:textId="77777777" w:rsidR="008A4BF3" w:rsidRDefault="008A4BF3" w:rsidP="00EE703F">
      <w:pPr>
        <w:rPr>
          <w:rFonts w:ascii="Verdana" w:hAnsi="Verdana"/>
          <w:sz w:val="19"/>
          <w:szCs w:val="19"/>
          <w:shd w:val="clear" w:color="auto" w:fill="FFFFFF"/>
        </w:rPr>
      </w:pPr>
    </w:p>
    <w:p w14:paraId="5F5F42D5" w14:textId="446EBC1F" w:rsidR="008A4BF3" w:rsidRPr="007E7D2A" w:rsidRDefault="00A64950" w:rsidP="00EE703F">
      <w:pPr>
        <w:rPr>
          <w:rFonts w:ascii="Verdana" w:hAnsi="Verdana"/>
          <w:b/>
          <w:bCs/>
          <w:sz w:val="19"/>
          <w:szCs w:val="19"/>
          <w:shd w:val="clear" w:color="auto" w:fill="FFFFFF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BC79B" wp14:editId="2918C106">
                <wp:simplePos x="0" y="0"/>
                <wp:positionH relativeFrom="column">
                  <wp:posOffset>5231765</wp:posOffset>
                </wp:positionH>
                <wp:positionV relativeFrom="paragraph">
                  <wp:posOffset>210820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7EB1AF" id="Rectangle 1" o:spid="_x0000_s1026" style="position:absolute;margin-left:411.95pt;margin-top:16.6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" fillcolor="white [3212]" strokecolor="black [3213]" strokeweight="1pt"/>
            </w:pict>
          </mc:Fallback>
        </mc:AlternateContent>
      </w:r>
      <w:r>
        <w:rPr>
          <w:rFonts w:ascii="Verdana" w:hAnsi="Verdana"/>
          <w:sz w:val="19"/>
          <w:szCs w:val="19"/>
          <w:shd w:val="clear" w:color="auto" w:fill="FFFFFF"/>
        </w:rPr>
        <w:t xml:space="preserve">Please </w:t>
      </w:r>
      <w:r w:rsidR="008A4BF3">
        <w:rPr>
          <w:rFonts w:ascii="Verdana" w:hAnsi="Verdana"/>
          <w:sz w:val="19"/>
          <w:szCs w:val="19"/>
          <w:shd w:val="clear" w:color="auto" w:fill="FFFFFF"/>
        </w:rPr>
        <w:t xml:space="preserve">use the QR code </w:t>
      </w:r>
      <w:r w:rsidR="007E7D2A">
        <w:rPr>
          <w:rFonts w:ascii="Verdana" w:hAnsi="Verdana"/>
          <w:sz w:val="19"/>
          <w:szCs w:val="19"/>
          <w:shd w:val="clear" w:color="auto" w:fill="FFFFFF"/>
        </w:rPr>
        <w:t>or visit the website below to read about risks and benefits of HRT</w:t>
      </w:r>
      <w:r w:rsidR="007E7D2A" w:rsidRPr="007E7D2A">
        <w:rPr>
          <w:rFonts w:ascii="Verdana" w:hAnsi="Verdana"/>
          <w:b/>
          <w:bCs/>
          <w:sz w:val="19"/>
          <w:szCs w:val="19"/>
          <w:shd w:val="clear" w:color="auto" w:fill="FFFFFF"/>
        </w:rPr>
        <w:t>. Please tick the following box to confirm that you understand the information provided</w:t>
      </w:r>
    </w:p>
    <w:p w14:paraId="6733CF38" w14:textId="49A18F01" w:rsidR="007E7D2A" w:rsidRDefault="007E7D2A" w:rsidP="00EE703F">
      <w:pPr>
        <w:rPr>
          <w:rFonts w:ascii="Verdana" w:hAnsi="Verdana"/>
          <w:sz w:val="19"/>
          <w:szCs w:val="19"/>
          <w:shd w:val="clear" w:color="auto" w:fill="FFFFFF"/>
        </w:rPr>
      </w:pPr>
    </w:p>
    <w:p w14:paraId="55F7F646" w14:textId="77777777" w:rsidR="007E7D2A" w:rsidRPr="008A4BF3" w:rsidRDefault="007E7D2A" w:rsidP="00EE703F">
      <w:pPr>
        <w:rPr>
          <w:rStyle w:val="Hyperlink"/>
          <w:rFonts w:ascii="Verdana" w:hAnsi="Verdana"/>
          <w:color w:val="auto"/>
          <w:sz w:val="19"/>
          <w:szCs w:val="19"/>
          <w:u w:val="none"/>
          <w:shd w:val="clear" w:color="auto" w:fill="FFFFFF"/>
        </w:rPr>
      </w:pPr>
    </w:p>
    <w:p w14:paraId="03FA89E7" w14:textId="1514C7FF" w:rsidR="00D25F57" w:rsidRDefault="008A4BF3" w:rsidP="00EE703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48F78C" wp14:editId="7F11DEAC">
            <wp:extent cx="93345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or visit www.nhs.uk/conditions/hormone-replacement-therapy-hrt/risks/</w:t>
      </w:r>
    </w:p>
    <w:p w14:paraId="513271D2" w14:textId="35B1BF0C" w:rsidR="008A4BF3" w:rsidRDefault="008A4BF3" w:rsidP="00EE703F">
      <w:pPr>
        <w:rPr>
          <w:rFonts w:ascii="Arial" w:hAnsi="Arial" w:cs="Arial"/>
        </w:rPr>
      </w:pPr>
    </w:p>
    <w:p w14:paraId="7EFB0E37" w14:textId="77777777" w:rsidR="007E7D2A" w:rsidRDefault="007E7D2A" w:rsidP="00EE703F">
      <w:pPr>
        <w:rPr>
          <w:rFonts w:ascii="Arial" w:hAnsi="Arial" w:cs="Arial"/>
        </w:rPr>
      </w:pP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946"/>
      </w:tblGrid>
      <w:tr w:rsidR="00A64950" w:rsidRPr="009767D8" w14:paraId="7B827A86" w14:textId="77777777" w:rsidTr="00EE703F">
        <w:trPr>
          <w:trHeight w:val="397"/>
        </w:trPr>
        <w:tc>
          <w:tcPr>
            <w:tcW w:w="2916" w:type="dxa"/>
            <w:shd w:val="clear" w:color="auto" w:fill="F2F2F2"/>
            <w:vAlign w:val="center"/>
          </w:tcPr>
          <w:p w14:paraId="7DA563C9" w14:textId="792B45C6" w:rsidR="00A64950" w:rsidRPr="009767D8" w:rsidRDefault="00A64950" w:rsidP="00EE7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6946" w:type="dxa"/>
            <w:vAlign w:val="center"/>
          </w:tcPr>
          <w:p w14:paraId="4CF203A4" w14:textId="77777777" w:rsidR="00A64950" w:rsidRDefault="00A64950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31F" w:rsidRPr="009767D8" w14:paraId="03F2802B" w14:textId="77777777" w:rsidTr="00EE703F">
        <w:trPr>
          <w:trHeight w:val="397"/>
        </w:trPr>
        <w:tc>
          <w:tcPr>
            <w:tcW w:w="2916" w:type="dxa"/>
            <w:shd w:val="clear" w:color="auto" w:fill="F2F2F2"/>
            <w:vAlign w:val="center"/>
          </w:tcPr>
          <w:p w14:paraId="62573A92" w14:textId="77777777" w:rsidR="00BF631F" w:rsidRPr="009767D8" w:rsidRDefault="000635D3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46" w:type="dxa"/>
            <w:vAlign w:val="center"/>
          </w:tcPr>
          <w:p w14:paraId="476EE275" w14:textId="77777777" w:rsidR="00BF631F" w:rsidRPr="009767D8" w:rsidRDefault="004216AD" w:rsidP="00EE7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F631F" w:rsidRPr="009767D8" w14:paraId="1FCA63AA" w14:textId="77777777" w:rsidTr="00EE703F">
        <w:trPr>
          <w:trHeight w:val="397"/>
        </w:trPr>
        <w:tc>
          <w:tcPr>
            <w:tcW w:w="2916" w:type="dxa"/>
            <w:shd w:val="clear" w:color="auto" w:fill="F2F2F2"/>
            <w:vAlign w:val="center"/>
          </w:tcPr>
          <w:p w14:paraId="092BA70C" w14:textId="77777777" w:rsidR="00BF631F" w:rsidRPr="009767D8" w:rsidRDefault="000635D3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6" w:type="dxa"/>
            <w:vAlign w:val="center"/>
          </w:tcPr>
          <w:p w14:paraId="6AB43E64" w14:textId="77777777" w:rsidR="00BF631F" w:rsidRPr="009767D8" w:rsidRDefault="004216AD" w:rsidP="00EE7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F7C84" w:rsidRPr="009767D8" w14:paraId="5262F4B7" w14:textId="77777777" w:rsidTr="00EE703F">
        <w:trPr>
          <w:trHeight w:val="397"/>
        </w:trPr>
        <w:tc>
          <w:tcPr>
            <w:tcW w:w="2916" w:type="dxa"/>
            <w:shd w:val="clear" w:color="auto" w:fill="F2F2F2"/>
            <w:vAlign w:val="center"/>
          </w:tcPr>
          <w:p w14:paraId="325E225D" w14:textId="77777777" w:rsidR="000635D3" w:rsidRPr="009767D8" w:rsidRDefault="00BF631F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6946" w:type="dxa"/>
            <w:vAlign w:val="center"/>
          </w:tcPr>
          <w:p w14:paraId="605906B3" w14:textId="77777777" w:rsidR="00C57C07" w:rsidRPr="009767D8" w:rsidRDefault="004216AD" w:rsidP="00EE7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952FBB4" w14:textId="005D528A" w:rsidR="00EC553A" w:rsidRDefault="00EC553A"/>
    <w:p w14:paraId="173423AB" w14:textId="46491F0E" w:rsidR="007E7D2A" w:rsidRDefault="007E7D2A"/>
    <w:p w14:paraId="7E392C50" w14:textId="77777777" w:rsidR="007E7D2A" w:rsidRDefault="007E7D2A"/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1B7B48" w:rsidRPr="009767D8" w14:paraId="6BEB07E3" w14:textId="77777777" w:rsidTr="00EE703F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14:paraId="3F8EFF75" w14:textId="63DF08E4" w:rsidR="001B7B48" w:rsidRPr="009767D8" w:rsidRDefault="001B7B48" w:rsidP="007345ED">
            <w:pPr>
              <w:rPr>
                <w:rFonts w:ascii="Arial" w:hAnsi="Arial" w:cs="Arial"/>
                <w:sz w:val="22"/>
                <w:szCs w:val="22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 xml:space="preserve">What is the name of your </w:t>
            </w:r>
            <w:r w:rsidR="007345ED">
              <w:rPr>
                <w:rFonts w:ascii="Arial" w:hAnsi="Arial" w:cs="Arial"/>
                <w:sz w:val="22"/>
                <w:szCs w:val="22"/>
              </w:rPr>
              <w:t>HRT</w:t>
            </w:r>
            <w:r w:rsidRPr="009767D8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67D8">
              <w:rPr>
                <w:rFonts w:ascii="Arial" w:hAnsi="Arial" w:cs="Arial"/>
                <w:sz w:val="22"/>
                <w:szCs w:val="22"/>
              </w:rPr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11A81" w:rsidRPr="009767D8" w14:paraId="72379603" w14:textId="77777777" w:rsidTr="00EE703F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14:paraId="7084063B" w14:textId="565509C8" w:rsidR="00611A81" w:rsidRDefault="00611A81" w:rsidP="00734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 coil? If so, please provide us with the name (e.g. mirena) and date of insertion </w:t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67D8">
              <w:rPr>
                <w:rFonts w:ascii="Arial" w:hAnsi="Arial" w:cs="Arial"/>
                <w:sz w:val="22"/>
                <w:szCs w:val="22"/>
              </w:rPr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31FB38B" w14:textId="1320E87F" w:rsidR="00611A81" w:rsidRPr="009767D8" w:rsidRDefault="00611A81" w:rsidP="007345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D8" w:rsidRPr="009767D8" w14:paraId="059BBD38" w14:textId="77777777" w:rsidTr="00EE703F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14:paraId="329A8E3F" w14:textId="77777777" w:rsidR="00EC553A" w:rsidRDefault="007345ED" w:rsidP="00EE7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Why do you take HRT</w:t>
            </w:r>
            <w:r w:rsidR="00EC553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E4FC73F" w14:textId="77777777" w:rsidR="009767D8" w:rsidRPr="009767D8" w:rsidRDefault="007345ED" w:rsidP="00EE7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menopause (before aged 45)</w:t>
            </w:r>
            <w:r w:rsidR="009767D8" w:rsidRPr="009767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7D8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9767D8" w:rsidRPr="009767D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663C">
              <w:rPr>
                <w:rFonts w:ascii="Arial" w:hAnsi="Arial" w:cs="Arial"/>
                <w:sz w:val="22"/>
                <w:szCs w:val="22"/>
              </w:rPr>
            </w:r>
            <w:r w:rsidR="00EF6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67D8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9767D8" w:rsidRPr="009767D8">
              <w:rPr>
                <w:rFonts w:ascii="Arial" w:hAnsi="Arial" w:cs="Arial"/>
                <w:sz w:val="22"/>
                <w:szCs w:val="22"/>
              </w:rPr>
              <w:t xml:space="preserve">  o</w:t>
            </w:r>
            <w:r>
              <w:rPr>
                <w:rFonts w:ascii="Arial" w:hAnsi="Arial" w:cs="Arial"/>
                <w:sz w:val="22"/>
                <w:szCs w:val="22"/>
              </w:rPr>
              <w:t>r  Menopausal symptoms</w:t>
            </w:r>
            <w:r w:rsidR="009767D8" w:rsidRPr="009767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67D8"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9767D8" w:rsidRPr="009767D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663C">
              <w:rPr>
                <w:rFonts w:ascii="Arial" w:hAnsi="Arial" w:cs="Arial"/>
                <w:sz w:val="22"/>
                <w:szCs w:val="22"/>
              </w:rPr>
            </w:r>
            <w:r w:rsidR="00EF6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67D8"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7345ED" w:rsidRPr="009767D8" w14:paraId="462466DF" w14:textId="77777777" w:rsidTr="007345ED">
        <w:trPr>
          <w:trHeight w:val="754"/>
        </w:trPr>
        <w:tc>
          <w:tcPr>
            <w:tcW w:w="9862" w:type="dxa"/>
            <w:shd w:val="clear" w:color="auto" w:fill="auto"/>
            <w:vAlign w:val="center"/>
          </w:tcPr>
          <w:p w14:paraId="42B6AE3D" w14:textId="77777777" w:rsidR="007345ED" w:rsidRDefault="007345ED" w:rsidP="00EE7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old were you when you started taking HRT?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75472A08" w14:textId="77777777" w:rsidR="007345ED" w:rsidRPr="009767D8" w:rsidRDefault="007345ED" w:rsidP="00EE7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long have you been on HRT?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B7B48" w:rsidRPr="009767D8" w14:paraId="12E01F14" w14:textId="77777777" w:rsidTr="00EE703F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14:paraId="78A2A6A6" w14:textId="77777777" w:rsidR="001B7B48" w:rsidRPr="009767D8" w:rsidRDefault="001B7B48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 xml:space="preserve">Please record your weight (in kg) </w:t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67D8">
              <w:rPr>
                <w:rFonts w:ascii="Arial" w:hAnsi="Arial" w:cs="Arial"/>
                <w:sz w:val="22"/>
                <w:szCs w:val="22"/>
              </w:rPr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7B48" w:rsidRPr="009767D8" w14:paraId="2DF64DC4" w14:textId="77777777" w:rsidTr="00EE703F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14:paraId="3B14F48B" w14:textId="77777777" w:rsidR="001B7B48" w:rsidRPr="009767D8" w:rsidRDefault="001B7B48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 xml:space="preserve">Please record your height (in cm) </w:t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67D8">
              <w:rPr>
                <w:rFonts w:ascii="Arial" w:hAnsi="Arial" w:cs="Arial"/>
                <w:sz w:val="22"/>
                <w:szCs w:val="22"/>
              </w:rPr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67D8" w:rsidRPr="009767D8" w14:paraId="1C677512" w14:textId="77777777" w:rsidTr="00EE703F">
        <w:trPr>
          <w:trHeight w:val="397"/>
        </w:trPr>
        <w:tc>
          <w:tcPr>
            <w:tcW w:w="9862" w:type="dxa"/>
            <w:shd w:val="clear" w:color="auto" w:fill="auto"/>
            <w:vAlign w:val="center"/>
          </w:tcPr>
          <w:p w14:paraId="5D1226CD" w14:textId="48542B3F" w:rsidR="009767D8" w:rsidRPr="009767D8" w:rsidRDefault="009767D8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767D8">
              <w:rPr>
                <w:rFonts w:ascii="Arial" w:hAnsi="Arial" w:cs="Arial"/>
                <w:sz w:val="22"/>
                <w:szCs w:val="22"/>
              </w:rPr>
              <w:t xml:space="preserve">Do you smoke? No </w:t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663C">
              <w:rPr>
                <w:rFonts w:ascii="Arial" w:hAnsi="Arial" w:cs="Arial"/>
                <w:sz w:val="22"/>
                <w:szCs w:val="22"/>
              </w:rPr>
            </w:r>
            <w:r w:rsidR="00EF6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9767D8">
              <w:rPr>
                <w:rFonts w:ascii="Arial" w:hAnsi="Arial" w:cs="Arial"/>
                <w:sz w:val="22"/>
                <w:szCs w:val="22"/>
              </w:rPr>
              <w:t xml:space="preserve">   Yes </w:t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9767D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F663C">
              <w:rPr>
                <w:rFonts w:ascii="Arial" w:hAnsi="Arial" w:cs="Arial"/>
                <w:sz w:val="22"/>
                <w:szCs w:val="22"/>
              </w:rPr>
            </w:r>
            <w:r w:rsidR="00EF66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67D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767D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4CD15F6A" w14:textId="5E60BA8B" w:rsidR="009767D8" w:rsidRDefault="009767D8" w:rsidP="00EE703F">
      <w:pPr>
        <w:rPr>
          <w:rFonts w:ascii="Arial" w:hAnsi="Arial" w:cs="Arial"/>
          <w:sz w:val="20"/>
          <w:szCs w:val="20"/>
        </w:rPr>
      </w:pPr>
    </w:p>
    <w:p w14:paraId="3FE1528B" w14:textId="1B2DD8E2" w:rsidR="00A64950" w:rsidRDefault="00A64950" w:rsidP="00EE703F">
      <w:pPr>
        <w:rPr>
          <w:rFonts w:ascii="Arial" w:hAnsi="Arial" w:cs="Arial"/>
          <w:sz w:val="20"/>
          <w:szCs w:val="20"/>
        </w:rPr>
      </w:pPr>
    </w:p>
    <w:p w14:paraId="603A0593" w14:textId="7265EF5F" w:rsidR="009A422E" w:rsidRDefault="009A422E" w:rsidP="00EE703F">
      <w:pPr>
        <w:rPr>
          <w:rFonts w:ascii="Arial" w:hAnsi="Arial" w:cs="Arial"/>
          <w:sz w:val="20"/>
          <w:szCs w:val="20"/>
        </w:rPr>
      </w:pPr>
    </w:p>
    <w:p w14:paraId="4B9D0885" w14:textId="625CBDA4" w:rsidR="007E7D2A" w:rsidRDefault="007E7D2A" w:rsidP="00EE703F">
      <w:pPr>
        <w:rPr>
          <w:rFonts w:ascii="Arial" w:hAnsi="Arial" w:cs="Arial"/>
          <w:sz w:val="20"/>
          <w:szCs w:val="20"/>
        </w:rPr>
      </w:pPr>
    </w:p>
    <w:p w14:paraId="1AE428ED" w14:textId="77777777" w:rsidR="007E7D2A" w:rsidRDefault="007E7D2A" w:rsidP="00EE703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7508"/>
        <w:gridCol w:w="1276"/>
        <w:gridCol w:w="1276"/>
      </w:tblGrid>
      <w:tr w:rsidR="009A422E" w:rsidRPr="009A422E" w14:paraId="79088C00" w14:textId="77777777" w:rsidTr="009A422E">
        <w:tc>
          <w:tcPr>
            <w:tcW w:w="7508" w:type="dxa"/>
          </w:tcPr>
          <w:p w14:paraId="2AD34985" w14:textId="77777777" w:rsidR="009A422E" w:rsidRDefault="009A422E" w:rsidP="00EE70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22E">
              <w:rPr>
                <w:rFonts w:ascii="Arial" w:hAnsi="Arial" w:cs="Arial"/>
                <w:b/>
                <w:bCs/>
                <w:sz w:val="22"/>
                <w:szCs w:val="22"/>
              </w:rPr>
              <w:t>Do you have a history of:</w:t>
            </w:r>
          </w:p>
          <w:p w14:paraId="6696EE8F" w14:textId="32D4DA9B" w:rsidR="009A422E" w:rsidRPr="009A422E" w:rsidRDefault="009A422E" w:rsidP="00EE70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4AD40B" w14:textId="68B939A4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276" w:type="dxa"/>
          </w:tcPr>
          <w:p w14:paraId="1CB579A6" w14:textId="05F5EE15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A422E" w:rsidRPr="009A422E" w14:paraId="258A737B" w14:textId="77777777" w:rsidTr="009A422E">
        <w:tc>
          <w:tcPr>
            <w:tcW w:w="7508" w:type="dxa"/>
          </w:tcPr>
          <w:p w14:paraId="673B4BCA" w14:textId="77777777" w:rsid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Breast cancer</w:t>
            </w:r>
          </w:p>
          <w:p w14:paraId="7E767762" w14:textId="06B84BA9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CEDC6B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EACB6B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9A422E" w14:paraId="3138E1AD" w14:textId="77777777" w:rsidTr="009A422E">
        <w:tc>
          <w:tcPr>
            <w:tcW w:w="7508" w:type="dxa"/>
          </w:tcPr>
          <w:p w14:paraId="2A0FB954" w14:textId="77777777" w:rsid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Ovarian cancer</w:t>
            </w:r>
          </w:p>
          <w:p w14:paraId="15F339B2" w14:textId="68D763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F91DAF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F48902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9A422E" w14:paraId="16B0DA45" w14:textId="77777777" w:rsidTr="009A422E">
        <w:tc>
          <w:tcPr>
            <w:tcW w:w="7508" w:type="dxa"/>
          </w:tcPr>
          <w:p w14:paraId="5FD788E8" w14:textId="77777777" w:rsid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Endometrial cancer</w:t>
            </w:r>
          </w:p>
          <w:p w14:paraId="6D23F1E2" w14:textId="384590FA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03690F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E224F6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9A422E" w14:paraId="42FC29AE" w14:textId="77777777" w:rsidTr="009A422E">
        <w:tc>
          <w:tcPr>
            <w:tcW w:w="7508" w:type="dxa"/>
          </w:tcPr>
          <w:p w14:paraId="65A45739" w14:textId="77777777" w:rsid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Heart disease such as previous heart attack or angina</w:t>
            </w:r>
          </w:p>
          <w:p w14:paraId="3BC523C0" w14:textId="6AAC0E0F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F952FF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F1B6BC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9A422E" w14:paraId="4B6746EA" w14:textId="77777777" w:rsidTr="009A422E">
        <w:tc>
          <w:tcPr>
            <w:tcW w:w="7508" w:type="dxa"/>
          </w:tcPr>
          <w:p w14:paraId="2D77C7B3" w14:textId="77777777" w:rsid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Stroke</w:t>
            </w:r>
          </w:p>
          <w:p w14:paraId="037EF3E2" w14:textId="6CB3169F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5EE923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22BADC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9A422E" w14:paraId="340A4517" w14:textId="77777777" w:rsidTr="009A422E">
        <w:tc>
          <w:tcPr>
            <w:tcW w:w="7508" w:type="dxa"/>
          </w:tcPr>
          <w:p w14:paraId="758BD786" w14:textId="77777777" w:rsid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Endometriosis</w:t>
            </w:r>
          </w:p>
          <w:p w14:paraId="31B9D0A3" w14:textId="6734F445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85BF9A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144E3C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9A422E" w14:paraId="6672FA89" w14:textId="77777777" w:rsidTr="009A422E">
        <w:tc>
          <w:tcPr>
            <w:tcW w:w="7508" w:type="dxa"/>
          </w:tcPr>
          <w:p w14:paraId="51867947" w14:textId="77777777" w:rsid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Deep vein thrombosis (DVT), pulmonary embolus (PE) or other blood clot</w:t>
            </w:r>
          </w:p>
          <w:p w14:paraId="3AD8C3C9" w14:textId="10D8356E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DBDAE0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688996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9A422E" w14:paraId="62274AA6" w14:textId="77777777" w:rsidTr="009A422E">
        <w:tc>
          <w:tcPr>
            <w:tcW w:w="7508" w:type="dxa"/>
          </w:tcPr>
          <w:p w14:paraId="016A53EA" w14:textId="77777777" w:rsid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Migraines with aura</w:t>
            </w:r>
          </w:p>
          <w:p w14:paraId="745E4A40" w14:textId="2EE77B1A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53716F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3396A6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9A422E" w14:paraId="644C4EF9" w14:textId="77777777" w:rsidTr="009A422E">
        <w:tc>
          <w:tcPr>
            <w:tcW w:w="7508" w:type="dxa"/>
          </w:tcPr>
          <w:p w14:paraId="1A766FAE" w14:textId="77777777" w:rsid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Blood clotting abnormality</w:t>
            </w:r>
          </w:p>
          <w:p w14:paraId="4E319742" w14:textId="6721E5B6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849D9C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9F5351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9A422E" w14:paraId="0597828B" w14:textId="77777777" w:rsidTr="009A422E">
        <w:tc>
          <w:tcPr>
            <w:tcW w:w="7508" w:type="dxa"/>
          </w:tcPr>
          <w:p w14:paraId="44C7619F" w14:textId="77777777" w:rsid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Diabetes</w:t>
            </w:r>
          </w:p>
          <w:p w14:paraId="7D27F50A" w14:textId="4CA72F1E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F06DCF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B14457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9A422E" w14:paraId="3ADAF9B7" w14:textId="77777777" w:rsidTr="009A422E">
        <w:tc>
          <w:tcPr>
            <w:tcW w:w="7508" w:type="dxa"/>
          </w:tcPr>
          <w:p w14:paraId="7CD3D607" w14:textId="42973960" w:rsid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9A422E">
              <w:rPr>
                <w:rFonts w:ascii="Arial" w:hAnsi="Arial" w:cs="Arial"/>
                <w:sz w:val="22"/>
                <w:szCs w:val="22"/>
              </w:rPr>
              <w:t>Hysterectomy</w:t>
            </w:r>
          </w:p>
          <w:p w14:paraId="485111DA" w14:textId="2FF8F4CB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6C4B0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5494BE" w14:textId="77777777" w:rsidR="009A422E" w:rsidRPr="009A422E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3011D5" w14:textId="56A6BB87" w:rsidR="00A64950" w:rsidRPr="002710D8" w:rsidRDefault="009A422E" w:rsidP="00EE703F">
      <w:pPr>
        <w:rPr>
          <w:rFonts w:ascii="Arial" w:hAnsi="Arial" w:cs="Arial"/>
          <w:sz w:val="22"/>
          <w:szCs w:val="22"/>
        </w:rPr>
      </w:pPr>
      <w:r w:rsidRPr="002710D8">
        <w:rPr>
          <w:rFonts w:ascii="Arial" w:hAnsi="Arial" w:cs="Arial"/>
          <w:sz w:val="22"/>
          <w:szCs w:val="22"/>
        </w:rPr>
        <w:t xml:space="preserve"> If yes to any of the above please provide details:</w:t>
      </w:r>
    </w:p>
    <w:p w14:paraId="5575053B" w14:textId="05568473" w:rsidR="009A422E" w:rsidRPr="002710D8" w:rsidRDefault="009A422E" w:rsidP="00EE703F">
      <w:pPr>
        <w:rPr>
          <w:rFonts w:ascii="Arial" w:hAnsi="Arial" w:cs="Arial"/>
          <w:sz w:val="22"/>
          <w:szCs w:val="22"/>
        </w:rPr>
      </w:pPr>
    </w:p>
    <w:p w14:paraId="6323E559" w14:textId="556BAF9E" w:rsidR="009A422E" w:rsidRPr="002710D8" w:rsidRDefault="009A422E" w:rsidP="00EE703F">
      <w:pPr>
        <w:rPr>
          <w:rFonts w:ascii="Arial" w:hAnsi="Arial" w:cs="Arial"/>
          <w:sz w:val="22"/>
          <w:szCs w:val="22"/>
        </w:rPr>
      </w:pPr>
    </w:p>
    <w:p w14:paraId="1F3D160B" w14:textId="05836F14" w:rsidR="002710D8" w:rsidRPr="002710D8" w:rsidRDefault="002710D8" w:rsidP="00EE703F">
      <w:pPr>
        <w:rPr>
          <w:rFonts w:ascii="Arial" w:hAnsi="Arial" w:cs="Arial"/>
          <w:sz w:val="22"/>
          <w:szCs w:val="22"/>
        </w:rPr>
      </w:pPr>
    </w:p>
    <w:p w14:paraId="1E4905E5" w14:textId="77777777" w:rsidR="002710D8" w:rsidRPr="002710D8" w:rsidRDefault="002710D8" w:rsidP="00EE703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0" w:type="dxa"/>
        <w:tblInd w:w="0" w:type="dxa"/>
        <w:tblLook w:val="04A0" w:firstRow="1" w:lastRow="0" w:firstColumn="1" w:lastColumn="0" w:noHBand="0" w:noVBand="1"/>
      </w:tblPr>
      <w:tblGrid>
        <w:gridCol w:w="7508"/>
        <w:gridCol w:w="1276"/>
        <w:gridCol w:w="1276"/>
      </w:tblGrid>
      <w:tr w:rsidR="009A422E" w:rsidRPr="002710D8" w14:paraId="594F5E1F" w14:textId="77777777" w:rsidTr="00A818A0">
        <w:tc>
          <w:tcPr>
            <w:tcW w:w="7508" w:type="dxa"/>
          </w:tcPr>
          <w:p w14:paraId="6583AD42" w14:textId="77777777" w:rsidR="009A422E" w:rsidRPr="002710D8" w:rsidRDefault="009A422E" w:rsidP="00A818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0D8">
              <w:rPr>
                <w:rFonts w:ascii="Arial" w:hAnsi="Arial" w:cs="Arial"/>
                <w:b/>
                <w:bCs/>
                <w:sz w:val="22"/>
                <w:szCs w:val="22"/>
              </w:rPr>
              <w:t>Do you have a family history of:</w:t>
            </w:r>
          </w:p>
          <w:p w14:paraId="065739A0" w14:textId="2A4649A3" w:rsidR="009A422E" w:rsidRPr="002710D8" w:rsidRDefault="009A422E" w:rsidP="00A818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4A6BF7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1276" w:type="dxa"/>
          </w:tcPr>
          <w:p w14:paraId="511CCF73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A422E" w:rsidRPr="002710D8" w14:paraId="11579C98" w14:textId="77777777" w:rsidTr="00A818A0">
        <w:tc>
          <w:tcPr>
            <w:tcW w:w="7508" w:type="dxa"/>
          </w:tcPr>
          <w:p w14:paraId="3C8DC379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Breast cancer</w:t>
            </w:r>
          </w:p>
          <w:p w14:paraId="54DAA1F4" w14:textId="55306489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83ED8C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3D00E0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2710D8" w14:paraId="3BAB3D25" w14:textId="77777777" w:rsidTr="00A818A0">
        <w:tc>
          <w:tcPr>
            <w:tcW w:w="7508" w:type="dxa"/>
          </w:tcPr>
          <w:p w14:paraId="3C72D622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Ovarian cancer</w:t>
            </w:r>
          </w:p>
          <w:p w14:paraId="01436EA0" w14:textId="2590BB6C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F79D89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634718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2710D8" w14:paraId="1B5EB584" w14:textId="77777777" w:rsidTr="00A818A0">
        <w:tc>
          <w:tcPr>
            <w:tcW w:w="7508" w:type="dxa"/>
          </w:tcPr>
          <w:p w14:paraId="7FD2FA51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Endometrial cancer</w:t>
            </w:r>
          </w:p>
          <w:p w14:paraId="5126468A" w14:textId="1C8D9D29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6D09C1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1C00FD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2710D8" w14:paraId="3C132D80" w14:textId="77777777" w:rsidTr="00A818A0">
        <w:tc>
          <w:tcPr>
            <w:tcW w:w="7508" w:type="dxa"/>
          </w:tcPr>
          <w:p w14:paraId="09AF941B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Heart disease such as heart attack or angina</w:t>
            </w:r>
          </w:p>
          <w:p w14:paraId="250A1606" w14:textId="61836B13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BB601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820553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2710D8" w14:paraId="5A48EB38" w14:textId="77777777" w:rsidTr="00A818A0">
        <w:tc>
          <w:tcPr>
            <w:tcW w:w="7508" w:type="dxa"/>
          </w:tcPr>
          <w:p w14:paraId="10429904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Stroke</w:t>
            </w:r>
          </w:p>
          <w:p w14:paraId="257E650B" w14:textId="50A976E2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F71123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596A1F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22E" w:rsidRPr="002710D8" w14:paraId="55FADB39" w14:textId="77777777" w:rsidTr="00A818A0">
        <w:tc>
          <w:tcPr>
            <w:tcW w:w="7508" w:type="dxa"/>
          </w:tcPr>
          <w:p w14:paraId="39AA12DC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Blood clots such as deep vein thrombosis (DVT) or pulmonary embolus (PE)</w:t>
            </w:r>
          </w:p>
          <w:p w14:paraId="0F672DA9" w14:textId="7459F21C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4F5828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5AD00" w14:textId="77777777" w:rsidR="009A422E" w:rsidRPr="002710D8" w:rsidRDefault="009A422E" w:rsidP="00A81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B8CDA" w14:textId="4CA250F9" w:rsidR="009A422E" w:rsidRPr="002710D8" w:rsidRDefault="009A422E" w:rsidP="00EE703F">
      <w:pPr>
        <w:rPr>
          <w:rFonts w:ascii="Arial" w:hAnsi="Arial" w:cs="Arial"/>
          <w:sz w:val="22"/>
          <w:szCs w:val="22"/>
        </w:rPr>
      </w:pPr>
    </w:p>
    <w:p w14:paraId="0A092C23" w14:textId="58D40C55" w:rsidR="009A422E" w:rsidRPr="002710D8" w:rsidRDefault="009A422E" w:rsidP="00EE703F">
      <w:pPr>
        <w:rPr>
          <w:rFonts w:ascii="Arial" w:hAnsi="Arial" w:cs="Arial"/>
          <w:sz w:val="22"/>
          <w:szCs w:val="22"/>
        </w:rPr>
      </w:pPr>
      <w:r w:rsidRPr="002710D8">
        <w:rPr>
          <w:rFonts w:ascii="Arial" w:hAnsi="Arial" w:cs="Arial"/>
          <w:sz w:val="22"/>
          <w:szCs w:val="22"/>
        </w:rPr>
        <w:t>If yes to any of the above please provide details:</w:t>
      </w:r>
    </w:p>
    <w:p w14:paraId="59EA102A" w14:textId="037AFBB2" w:rsidR="009A422E" w:rsidRPr="002710D8" w:rsidRDefault="009A422E" w:rsidP="00EE703F">
      <w:pPr>
        <w:rPr>
          <w:rFonts w:ascii="Arial" w:hAnsi="Arial" w:cs="Arial"/>
          <w:sz w:val="22"/>
          <w:szCs w:val="22"/>
        </w:rPr>
      </w:pPr>
    </w:p>
    <w:p w14:paraId="20168660" w14:textId="480BF2DD" w:rsidR="009A422E" w:rsidRPr="002710D8" w:rsidRDefault="009A422E" w:rsidP="00EE703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7508"/>
        <w:gridCol w:w="1276"/>
        <w:gridCol w:w="1417"/>
      </w:tblGrid>
      <w:tr w:rsidR="009A422E" w:rsidRPr="002710D8" w14:paraId="346F1697" w14:textId="77777777" w:rsidTr="00826B5F">
        <w:tc>
          <w:tcPr>
            <w:tcW w:w="7508" w:type="dxa"/>
          </w:tcPr>
          <w:p w14:paraId="51A5FC99" w14:textId="77777777" w:rsidR="009A422E" w:rsidRPr="002710D8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Do you understand that, rarely, HRT can cause a blood clot and that the symptoms of a blood clot are calf pain and swelling, sharp chest pains, shortness of breath and coughing up blood?</w:t>
            </w:r>
          </w:p>
          <w:p w14:paraId="252DAB0F" w14:textId="7C6534C2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081E83" w14:textId="4FE012C3" w:rsidR="009A422E" w:rsidRPr="002710D8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17" w:type="dxa"/>
          </w:tcPr>
          <w:p w14:paraId="26876D0B" w14:textId="4B2B272F" w:rsidR="009A422E" w:rsidRPr="002710D8" w:rsidRDefault="009A422E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710D8" w:rsidRPr="002710D8" w14:paraId="5CF2CD14" w14:textId="77777777" w:rsidTr="00826B5F">
        <w:tc>
          <w:tcPr>
            <w:tcW w:w="7508" w:type="dxa"/>
          </w:tcPr>
          <w:p w14:paraId="4A86CE3D" w14:textId="77777777" w:rsidR="002710D8" w:rsidRPr="002710D8" w:rsidRDefault="002710D8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Do you understand that you should tell a healthcare professional that you are on HRT if you need to have an operation or have a period of prolonged immobilisation, e.g. leg in plaster?</w:t>
            </w:r>
          </w:p>
          <w:p w14:paraId="18C880A7" w14:textId="1A3DA8F0" w:rsidR="002710D8" w:rsidRPr="002710D8" w:rsidRDefault="002710D8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FC374B" w14:textId="77777777" w:rsidR="002710D8" w:rsidRPr="002710D8" w:rsidRDefault="002710D8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E23408" w14:textId="77777777" w:rsidR="002710D8" w:rsidRPr="002710D8" w:rsidRDefault="002710D8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B5F" w:rsidRPr="002710D8" w14:paraId="76CDE1AF" w14:textId="77777777" w:rsidTr="00826B5F">
        <w:tc>
          <w:tcPr>
            <w:tcW w:w="7508" w:type="dxa"/>
          </w:tcPr>
          <w:p w14:paraId="71D41E98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lastRenderedPageBreak/>
              <w:t>Do you know that menopausal symptoms can be reduced by regular exercise and by being the correct weight for your height?</w:t>
            </w:r>
          </w:p>
          <w:p w14:paraId="05A51786" w14:textId="67D858D0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842B54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7EF01A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B5F" w:rsidRPr="002710D8" w14:paraId="3045AF5C" w14:textId="77777777" w:rsidTr="00826B5F">
        <w:tc>
          <w:tcPr>
            <w:tcW w:w="7508" w:type="dxa"/>
          </w:tcPr>
          <w:p w14:paraId="5A4D6A11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Do you understand that irregular vaginal bleeding on HRT should be reported to your GP?</w:t>
            </w:r>
          </w:p>
          <w:p w14:paraId="1EBCCEEE" w14:textId="5A11072F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5B35F6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31EC5E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B5F" w:rsidRPr="002710D8" w14:paraId="380CE19A" w14:textId="77777777" w:rsidTr="00826B5F">
        <w:tc>
          <w:tcPr>
            <w:tcW w:w="7508" w:type="dxa"/>
          </w:tcPr>
          <w:p w14:paraId="5C1F679B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Do you understand that any breast change such as a new lump should be reported to your GP?</w:t>
            </w:r>
          </w:p>
          <w:p w14:paraId="5ED233F4" w14:textId="4A41DF46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B0BA47" w14:textId="77777777" w:rsidR="00826B5F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005EF" w14:textId="77777777" w:rsidR="00260EBF" w:rsidRPr="002710D8" w:rsidRDefault="00260EB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908A0E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BF" w:rsidRPr="002710D8" w14:paraId="0BCECABD" w14:textId="77777777" w:rsidTr="00826B5F">
        <w:tc>
          <w:tcPr>
            <w:tcW w:w="7508" w:type="dxa"/>
          </w:tcPr>
          <w:p w14:paraId="31C45C47" w14:textId="5187CB9C" w:rsidR="00260EBF" w:rsidRDefault="00260EBF" w:rsidP="00EE70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understand that if your coil MUST be changed every 5 years in order to protect the lining of your womb from abnormal growth?</w:t>
            </w:r>
          </w:p>
          <w:p w14:paraId="7FFE4480" w14:textId="53BAD9EA" w:rsidR="00260EBF" w:rsidRPr="002710D8" w:rsidRDefault="00260EB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96D9EF" w14:textId="77777777" w:rsidR="00260EBF" w:rsidRDefault="00260EB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339458" w14:textId="77777777" w:rsidR="00260EBF" w:rsidRPr="002710D8" w:rsidRDefault="00260EB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B5F" w:rsidRPr="002710D8" w14:paraId="1918A5CF" w14:textId="77777777" w:rsidTr="00826B5F">
        <w:tc>
          <w:tcPr>
            <w:tcW w:w="7508" w:type="dxa"/>
          </w:tcPr>
          <w:p w14:paraId="36CCD401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Are you up-to-date with cervical screening (smear) and breast screening?</w:t>
            </w:r>
          </w:p>
          <w:p w14:paraId="304A1A6A" w14:textId="765505CF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5E41DDD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5A7A75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B5F" w:rsidRPr="002710D8" w14:paraId="445531FD" w14:textId="77777777" w:rsidTr="00826B5F">
        <w:tc>
          <w:tcPr>
            <w:tcW w:w="7508" w:type="dxa"/>
          </w:tcPr>
          <w:p w14:paraId="387A1B01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  <w:r w:rsidRPr="002710D8">
              <w:rPr>
                <w:rFonts w:ascii="Arial" w:hAnsi="Arial" w:cs="Arial"/>
                <w:sz w:val="22"/>
                <w:szCs w:val="22"/>
              </w:rPr>
              <w:t>Do you understand that most forms of HRT do not provide contraception?</w:t>
            </w:r>
          </w:p>
          <w:p w14:paraId="1F69EDED" w14:textId="62B442F8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D964A8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F7466A" w14:textId="77777777" w:rsidR="00826B5F" w:rsidRPr="002710D8" w:rsidRDefault="00826B5F" w:rsidP="00EE70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70D371" w14:textId="77777777" w:rsidR="009A422E" w:rsidRPr="004F642F" w:rsidRDefault="009A422E" w:rsidP="00EE703F">
      <w:pPr>
        <w:rPr>
          <w:rFonts w:ascii="Arial" w:hAnsi="Arial" w:cs="Arial"/>
          <w:sz w:val="20"/>
          <w:szCs w:val="20"/>
        </w:rPr>
      </w:pPr>
    </w:p>
    <w:sectPr w:rsidR="009A422E" w:rsidRPr="004F642F" w:rsidSect="00EE7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06" w:bottom="719" w:left="851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6730C" w14:textId="77777777" w:rsidR="007345ED" w:rsidRDefault="007345ED">
      <w:r>
        <w:separator/>
      </w:r>
    </w:p>
  </w:endnote>
  <w:endnote w:type="continuationSeparator" w:id="0">
    <w:p w14:paraId="12553BB1" w14:textId="77777777" w:rsidR="007345ED" w:rsidRDefault="0073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820B" w14:textId="77777777" w:rsidR="007345ED" w:rsidRDefault="00734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82B0A" w14:textId="77777777" w:rsidR="007345ED" w:rsidRPr="00AF54AF" w:rsidRDefault="007345ED" w:rsidP="00AF5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8598" w14:textId="77777777" w:rsidR="007345ED" w:rsidRDefault="00734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65454" w14:textId="77777777" w:rsidR="007345ED" w:rsidRDefault="007345ED">
      <w:r>
        <w:separator/>
      </w:r>
    </w:p>
  </w:footnote>
  <w:footnote w:type="continuationSeparator" w:id="0">
    <w:p w14:paraId="162BD024" w14:textId="77777777" w:rsidR="007345ED" w:rsidRDefault="0073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6FD9" w14:textId="77777777" w:rsidR="007345ED" w:rsidRDefault="00734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A9968" w14:textId="77777777" w:rsidR="007345ED" w:rsidRDefault="00734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EF96" w14:textId="77777777" w:rsidR="007345ED" w:rsidRDefault="00734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ED"/>
    <w:rsid w:val="00034C42"/>
    <w:rsid w:val="000635D3"/>
    <w:rsid w:val="00065ADE"/>
    <w:rsid w:val="00071DA4"/>
    <w:rsid w:val="000873DD"/>
    <w:rsid w:val="000C7E88"/>
    <w:rsid w:val="001B7B48"/>
    <w:rsid w:val="001C47C0"/>
    <w:rsid w:val="001D6129"/>
    <w:rsid w:val="001E31E8"/>
    <w:rsid w:val="001E3BA1"/>
    <w:rsid w:val="001F7C84"/>
    <w:rsid w:val="00231D2B"/>
    <w:rsid w:val="00260EBF"/>
    <w:rsid w:val="002710D8"/>
    <w:rsid w:val="002B0B61"/>
    <w:rsid w:val="00305205"/>
    <w:rsid w:val="0033293E"/>
    <w:rsid w:val="00357400"/>
    <w:rsid w:val="003A5E65"/>
    <w:rsid w:val="003F3B95"/>
    <w:rsid w:val="004216AD"/>
    <w:rsid w:val="00465760"/>
    <w:rsid w:val="004837D2"/>
    <w:rsid w:val="004A56A3"/>
    <w:rsid w:val="004D7348"/>
    <w:rsid w:val="004F642F"/>
    <w:rsid w:val="005640CB"/>
    <w:rsid w:val="00583DCA"/>
    <w:rsid w:val="005853A7"/>
    <w:rsid w:val="00611A81"/>
    <w:rsid w:val="0064171C"/>
    <w:rsid w:val="007345ED"/>
    <w:rsid w:val="007D3C5D"/>
    <w:rsid w:val="007E7D2A"/>
    <w:rsid w:val="00826B5F"/>
    <w:rsid w:val="008A2BCF"/>
    <w:rsid w:val="008A4BF3"/>
    <w:rsid w:val="00963064"/>
    <w:rsid w:val="009767D8"/>
    <w:rsid w:val="00990682"/>
    <w:rsid w:val="009971CA"/>
    <w:rsid w:val="009A422E"/>
    <w:rsid w:val="009C0044"/>
    <w:rsid w:val="009F2D3B"/>
    <w:rsid w:val="00A64950"/>
    <w:rsid w:val="00A84934"/>
    <w:rsid w:val="00A95656"/>
    <w:rsid w:val="00AD1D37"/>
    <w:rsid w:val="00AF54AF"/>
    <w:rsid w:val="00B868A4"/>
    <w:rsid w:val="00BF631F"/>
    <w:rsid w:val="00C57C07"/>
    <w:rsid w:val="00D22AC5"/>
    <w:rsid w:val="00D25F57"/>
    <w:rsid w:val="00D4140D"/>
    <w:rsid w:val="00D75A67"/>
    <w:rsid w:val="00D92EFD"/>
    <w:rsid w:val="00D946B3"/>
    <w:rsid w:val="00DB5371"/>
    <w:rsid w:val="00DF3483"/>
    <w:rsid w:val="00DF5160"/>
    <w:rsid w:val="00E57F46"/>
    <w:rsid w:val="00EC553A"/>
    <w:rsid w:val="00EE63BF"/>
    <w:rsid w:val="00EE703F"/>
    <w:rsid w:val="00EF1788"/>
    <w:rsid w:val="00EF251A"/>
    <w:rsid w:val="00EF663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09F1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4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0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004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16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64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ical.s70997@nhslothian.scot.nhs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hertyal\Desktop\Checklist%20-%20H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- HRT</Template>
  <TotalTime>0</TotalTime>
  <Pages>3</Pages>
  <Words>511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2024-02-02T09:42:00Z</dcterms:created>
  <dcterms:modified xsi:type="dcterms:W3CDTF">2024-02-02T09:42:00Z</dcterms:modified>
</cp:coreProperties>
</file>